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97" w:rsidRPr="00A4111E" w:rsidRDefault="00B60197">
      <w:pPr>
        <w:rPr>
          <w:sz w:val="30"/>
          <w:szCs w:val="30"/>
        </w:rPr>
      </w:pPr>
      <w:bookmarkStart w:id="0" w:name="_GoBack"/>
      <w:bookmarkEnd w:id="0"/>
      <w:r w:rsidRPr="00A4111E">
        <w:rPr>
          <w:rFonts w:hint="eastAsia"/>
          <w:sz w:val="30"/>
          <w:szCs w:val="30"/>
        </w:rPr>
        <w:t>试</w:t>
      </w:r>
      <w:r w:rsidRPr="00B43072">
        <w:rPr>
          <w:rFonts w:hint="eastAsia"/>
          <w:sz w:val="30"/>
          <w:szCs w:val="30"/>
        </w:rPr>
        <w:t>模</w:t>
      </w:r>
      <w:r w:rsidRPr="00A4111E">
        <w:rPr>
          <w:rFonts w:hint="eastAsia"/>
          <w:sz w:val="30"/>
          <w:szCs w:val="30"/>
        </w:rPr>
        <w:t>参数</w:t>
      </w:r>
    </w:p>
    <w:p w:rsidR="00B60197" w:rsidRPr="00A4111E" w:rsidRDefault="00B60197" w:rsidP="00A4111E">
      <w:pPr>
        <w:pStyle w:val="ListParagraph"/>
        <w:numPr>
          <w:ilvl w:val="0"/>
          <w:numId w:val="1"/>
        </w:numPr>
        <w:ind w:firstLineChars="0"/>
        <w:rPr>
          <w:sz w:val="30"/>
          <w:szCs w:val="30"/>
        </w:rPr>
      </w:pPr>
      <w:r w:rsidRPr="00A4111E">
        <w:rPr>
          <w:rFonts w:hint="eastAsia"/>
          <w:sz w:val="30"/>
          <w:szCs w:val="30"/>
        </w:rPr>
        <w:t>原装进口。</w:t>
      </w:r>
    </w:p>
    <w:p w:rsidR="00B60197" w:rsidRPr="00A4111E" w:rsidRDefault="00B60197" w:rsidP="00A4111E">
      <w:pPr>
        <w:pStyle w:val="ListParagraph"/>
        <w:numPr>
          <w:ilvl w:val="0"/>
          <w:numId w:val="1"/>
        </w:numPr>
        <w:ind w:firstLineChars="0"/>
        <w:rPr>
          <w:sz w:val="30"/>
          <w:szCs w:val="30"/>
        </w:rPr>
      </w:pPr>
      <w:r w:rsidRPr="00A4111E">
        <w:rPr>
          <w:rFonts w:hint="eastAsia"/>
          <w:sz w:val="30"/>
          <w:szCs w:val="30"/>
        </w:rPr>
        <w:t>外壳为硅橡胶，内填充硅凝胶。</w:t>
      </w:r>
    </w:p>
    <w:p w:rsidR="00B60197" w:rsidRPr="00A4111E" w:rsidRDefault="00B60197" w:rsidP="00A4111E">
      <w:pPr>
        <w:pStyle w:val="ListParagraph"/>
        <w:numPr>
          <w:ilvl w:val="0"/>
          <w:numId w:val="1"/>
        </w:numPr>
        <w:ind w:firstLineChars="0"/>
        <w:rPr>
          <w:sz w:val="30"/>
          <w:szCs w:val="30"/>
        </w:rPr>
      </w:pPr>
      <w:r w:rsidRPr="00A4111E">
        <w:rPr>
          <w:rFonts w:hint="eastAsia"/>
          <w:sz w:val="30"/>
          <w:szCs w:val="30"/>
        </w:rPr>
        <w:t>产品表面光滑，形状分为圆形，自然型。</w:t>
      </w:r>
    </w:p>
    <w:p w:rsidR="00B60197" w:rsidRPr="00A4111E" w:rsidRDefault="00B60197" w:rsidP="00A4111E">
      <w:pPr>
        <w:pStyle w:val="ListParagraph"/>
        <w:numPr>
          <w:ilvl w:val="0"/>
          <w:numId w:val="1"/>
        </w:numPr>
        <w:ind w:firstLineChars="0"/>
        <w:rPr>
          <w:sz w:val="30"/>
          <w:szCs w:val="30"/>
        </w:rPr>
      </w:pPr>
      <w:r w:rsidRPr="00A4111E">
        <w:rPr>
          <w:rFonts w:hint="eastAsia"/>
          <w:sz w:val="30"/>
          <w:szCs w:val="30"/>
        </w:rPr>
        <w:t>无菌包装，经干热灭菌。</w:t>
      </w:r>
    </w:p>
    <w:p w:rsidR="00B60197" w:rsidRDefault="00B60197" w:rsidP="0008227C">
      <w:pPr>
        <w:pStyle w:val="ListParagraph"/>
        <w:ind w:left="360" w:firstLineChars="0" w:firstLine="0"/>
        <w:rPr>
          <w:sz w:val="30"/>
          <w:szCs w:val="30"/>
        </w:rPr>
      </w:pPr>
    </w:p>
    <w:p w:rsidR="00B60197" w:rsidRDefault="00B60197" w:rsidP="00761DB2">
      <w:pPr>
        <w:pStyle w:val="ListParagraph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可经高温高压灭菌使用≥</w:t>
      </w:r>
      <w:r>
        <w:rPr>
          <w:sz w:val="30"/>
          <w:szCs w:val="30"/>
        </w:rPr>
        <w:t>10</w:t>
      </w:r>
      <w:r>
        <w:rPr>
          <w:rFonts w:hint="eastAsia"/>
          <w:sz w:val="30"/>
          <w:szCs w:val="30"/>
        </w:rPr>
        <w:t>次。</w:t>
      </w:r>
    </w:p>
    <w:p w:rsidR="00B60197" w:rsidRPr="00761DB2" w:rsidRDefault="00B60197" w:rsidP="00761DB2">
      <w:pPr>
        <w:pStyle w:val="ListParagraph"/>
        <w:ind w:firstLine="600"/>
        <w:rPr>
          <w:sz w:val="30"/>
          <w:szCs w:val="30"/>
        </w:rPr>
      </w:pPr>
    </w:p>
    <w:p w:rsidR="00B60197" w:rsidRPr="00A4111E" w:rsidRDefault="00B60197" w:rsidP="00761DB2">
      <w:pPr>
        <w:pStyle w:val="ListParagraph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应用于人工乳房植入体重建手术的术中测试。</w:t>
      </w:r>
    </w:p>
    <w:sectPr w:rsidR="00B60197" w:rsidRPr="00A4111E" w:rsidSect="00FA7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197" w:rsidRDefault="00B60197">
      <w:r>
        <w:separator/>
      </w:r>
    </w:p>
  </w:endnote>
  <w:endnote w:type="continuationSeparator" w:id="0">
    <w:p w:rsidR="00B60197" w:rsidRDefault="00B6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7" w:rsidRDefault="00B601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7" w:rsidRDefault="00B601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7" w:rsidRDefault="00B60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197" w:rsidRDefault="00B60197">
      <w:r>
        <w:separator/>
      </w:r>
    </w:p>
  </w:footnote>
  <w:footnote w:type="continuationSeparator" w:id="0">
    <w:p w:rsidR="00B60197" w:rsidRDefault="00B6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7" w:rsidRDefault="00B60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7" w:rsidRDefault="00B60197" w:rsidP="00B4307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7" w:rsidRDefault="00B60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0943"/>
    <w:multiLevelType w:val="hybridMultilevel"/>
    <w:tmpl w:val="B51C69C4"/>
    <w:lvl w:ilvl="0" w:tplc="7D467F6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A7"/>
    <w:rsid w:val="0008227C"/>
    <w:rsid w:val="000B1341"/>
    <w:rsid w:val="002C5078"/>
    <w:rsid w:val="003873A4"/>
    <w:rsid w:val="00713827"/>
    <w:rsid w:val="00761DB2"/>
    <w:rsid w:val="007A5992"/>
    <w:rsid w:val="007D7272"/>
    <w:rsid w:val="008F1F1D"/>
    <w:rsid w:val="00A4111E"/>
    <w:rsid w:val="00B15BA8"/>
    <w:rsid w:val="00B43072"/>
    <w:rsid w:val="00B60197"/>
    <w:rsid w:val="00FA49A7"/>
    <w:rsid w:val="00FA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F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11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B4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033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4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3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ning</dc:creator>
  <cp:keywords/>
  <dc:description/>
  <cp:lastModifiedBy>微软用户</cp:lastModifiedBy>
  <cp:revision>3</cp:revision>
  <dcterms:created xsi:type="dcterms:W3CDTF">2020-05-13T08:05:00Z</dcterms:created>
  <dcterms:modified xsi:type="dcterms:W3CDTF">2020-05-19T00:50:00Z</dcterms:modified>
</cp:coreProperties>
</file>